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47F51" w14:textId="0AB63C65" w:rsidR="00130B3B" w:rsidRDefault="00130B3B">
      <w:pPr>
        <w:rPr>
          <w:lang w:val="es-SV"/>
        </w:rPr>
      </w:pPr>
      <w:bookmarkStart w:id="0" w:name="_GoBack"/>
      <w:bookmarkEnd w:id="0"/>
    </w:p>
    <w:p w14:paraId="7CAF1917" w14:textId="2C2D5401" w:rsidR="00B246E4" w:rsidRDefault="002150CE" w:rsidP="004B309D">
      <w:pPr>
        <w:pStyle w:val="Encabezado"/>
        <w:spacing w:before="120"/>
        <w:jc w:val="center"/>
        <w:rPr>
          <w:rFonts w:ascii="Arial" w:hAnsi="Arial" w:cs="Arial"/>
          <w:b/>
          <w:sz w:val="28"/>
          <w:szCs w:val="28"/>
        </w:rPr>
        <w:sectPr w:rsidR="00B246E4" w:rsidSect="00C34533">
          <w:headerReference w:type="default" r:id="rId7"/>
          <w:footerReference w:type="even" r:id="rId8"/>
          <w:footerReference w:type="default" r:id="rId9"/>
          <w:type w:val="continuous"/>
          <w:pgSz w:w="16838" w:h="11906" w:orient="landscape"/>
          <w:pgMar w:top="1560" w:right="2237" w:bottom="1560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F3 - </w:t>
      </w:r>
      <w:r w:rsidR="004B309D">
        <w:rPr>
          <w:rFonts w:ascii="Arial" w:hAnsi="Arial" w:cs="Arial"/>
          <w:b/>
          <w:sz w:val="28"/>
          <w:szCs w:val="28"/>
        </w:rPr>
        <w:t xml:space="preserve">SOLICITUD DE </w:t>
      </w:r>
      <w:r w:rsidR="009337C8">
        <w:rPr>
          <w:rFonts w:ascii="Arial" w:hAnsi="Arial" w:cs="Arial"/>
          <w:b/>
          <w:sz w:val="28"/>
          <w:szCs w:val="28"/>
        </w:rPr>
        <w:t>ASISTENCIA TÉCNICA</w:t>
      </w:r>
    </w:p>
    <w:tbl>
      <w:tblPr>
        <w:tblStyle w:val="Tablaconcuadrcula"/>
        <w:tblpPr w:leftFromText="141" w:rightFromText="141" w:vertAnchor="page" w:horzAnchor="page" w:tblpX="1527" w:tblpY="2422"/>
        <w:tblW w:w="14210" w:type="dxa"/>
        <w:tblLook w:val="01E0" w:firstRow="1" w:lastRow="1" w:firstColumn="1" w:lastColumn="1" w:noHBand="0" w:noVBand="0"/>
      </w:tblPr>
      <w:tblGrid>
        <w:gridCol w:w="1359"/>
        <w:gridCol w:w="1046"/>
        <w:gridCol w:w="698"/>
        <w:gridCol w:w="695"/>
        <w:gridCol w:w="2431"/>
        <w:gridCol w:w="679"/>
        <w:gridCol w:w="1137"/>
        <w:gridCol w:w="3545"/>
        <w:gridCol w:w="2024"/>
        <w:gridCol w:w="596"/>
      </w:tblGrid>
      <w:tr w:rsidR="00974984" w:rsidRPr="008A3AEE" w14:paraId="3CAA1405" w14:textId="77777777" w:rsidTr="006E6C59">
        <w:tc>
          <w:tcPr>
            <w:tcW w:w="310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D6F188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A3AEE">
              <w:rPr>
                <w:rFonts w:ascii="Arial" w:hAnsi="Arial" w:cs="Arial"/>
              </w:rPr>
              <w:t xml:space="preserve">ombre </w:t>
            </w:r>
            <w:r>
              <w:rPr>
                <w:rFonts w:ascii="Arial" w:hAnsi="Arial" w:cs="Arial"/>
              </w:rPr>
              <w:t>Cliente:</w:t>
            </w:r>
          </w:p>
        </w:tc>
        <w:tc>
          <w:tcPr>
            <w:tcW w:w="494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E876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F2F4" w14:textId="40C44960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Nº NIT</w:t>
            </w:r>
            <w:r>
              <w:rPr>
                <w:rFonts w:ascii="Arial" w:hAnsi="Arial" w:cs="Arial"/>
              </w:rPr>
              <w:t xml:space="preserve"> de </w:t>
            </w:r>
            <w:r w:rsidR="009B506E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Empresa</w:t>
            </w:r>
            <w:r w:rsidRPr="008A3AEE">
              <w:rPr>
                <w:rFonts w:ascii="Arial" w:hAnsi="Arial" w:cs="Arial"/>
              </w:rPr>
              <w:t>:</w:t>
            </w:r>
          </w:p>
        </w:tc>
        <w:tc>
          <w:tcPr>
            <w:tcW w:w="2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6B2653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74984" w:rsidRPr="008A3AEE" w14:paraId="3FEAD91D" w14:textId="77777777" w:rsidTr="006E6C59">
        <w:tc>
          <w:tcPr>
            <w:tcW w:w="31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CEE3CC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 (persona jurídica):</w:t>
            </w:r>
          </w:p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FD1A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88D0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Nº de Registro del IVA: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4C8083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74984" w:rsidRPr="008A3AEE" w14:paraId="66618E6E" w14:textId="77777777" w:rsidTr="006E6C59">
        <w:tc>
          <w:tcPr>
            <w:tcW w:w="31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97F7DE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comercial:</w:t>
            </w:r>
          </w:p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BA50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97E2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Nº DUI Propietario / Referente: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5386A6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74984" w:rsidRPr="008A3AEE" w14:paraId="6D8BC72F" w14:textId="77777777" w:rsidTr="006E6C59">
        <w:tc>
          <w:tcPr>
            <w:tcW w:w="31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A2032D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Referente de la empresa:</w:t>
            </w:r>
          </w:p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C0CC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17B7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Departamento / Municipio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87BDDE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74984" w:rsidRPr="008A3AEE" w14:paraId="27390482" w14:textId="77777777" w:rsidTr="006E6C59">
        <w:tc>
          <w:tcPr>
            <w:tcW w:w="31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665589A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Cargo:</w:t>
            </w:r>
          </w:p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CF9C" w14:textId="77777777" w:rsidR="00974984" w:rsidRPr="008A3AEE" w:rsidRDefault="00974984" w:rsidP="00974984">
            <w:pPr>
              <w:tabs>
                <w:tab w:val="left" w:pos="3119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F8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Teléfono: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DEED0D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74984" w:rsidRPr="008A3AEE" w14:paraId="5A782BAD" w14:textId="77777777" w:rsidTr="006E6C59">
        <w:tc>
          <w:tcPr>
            <w:tcW w:w="31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6EC192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Dirección de la empresa:</w:t>
            </w:r>
          </w:p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EFC8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9B27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Fax: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A01CA8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74984" w:rsidRPr="008A3AEE" w14:paraId="7037BA6F" w14:textId="77777777" w:rsidTr="006E6C59">
        <w:tc>
          <w:tcPr>
            <w:tcW w:w="31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307319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Giro del Negocio:</w:t>
            </w:r>
          </w:p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6B77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5E7E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Celular: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FCCC56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74984" w:rsidRPr="008A3AEE" w14:paraId="7DACC4E9" w14:textId="77777777" w:rsidTr="006E6C59">
        <w:tc>
          <w:tcPr>
            <w:tcW w:w="31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4F82132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E-mail:</w:t>
            </w:r>
          </w:p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5228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9DF3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B24FD1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74984" w:rsidRPr="008A3AEE" w14:paraId="324D7F58" w14:textId="77777777" w:rsidTr="00974984">
        <w:tc>
          <w:tcPr>
            <w:tcW w:w="379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237E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Nombre de la Asistencia Técnica:</w:t>
            </w:r>
          </w:p>
        </w:tc>
        <w:tc>
          <w:tcPr>
            <w:tcW w:w="10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5D7490" w14:textId="77777777" w:rsidR="00974984" w:rsidRPr="008A3AEE" w:rsidRDefault="00974984" w:rsidP="009749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6C59" w:rsidRPr="008A3AEE" w14:paraId="7A31EB77" w14:textId="77777777" w:rsidTr="004E01D6">
        <w:tc>
          <w:tcPr>
            <w:tcW w:w="14210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B245F0" w14:textId="4BC17FB0" w:rsidR="006E6C59" w:rsidRPr="008A3AEE" w:rsidRDefault="006E6C59" w:rsidP="0097498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74984" w:rsidRPr="008A3AEE" w14:paraId="27BF4D98" w14:textId="77777777" w:rsidTr="00974984">
        <w:tc>
          <w:tcPr>
            <w:tcW w:w="14210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82327EB" w14:textId="77777777" w:rsidR="00974984" w:rsidRPr="008A3AEE" w:rsidRDefault="00974984" w:rsidP="00974984">
            <w:pPr>
              <w:spacing w:before="12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  <w:b/>
                <w:u w:val="single"/>
              </w:rPr>
              <w:t>U</w:t>
            </w:r>
            <w:r>
              <w:rPr>
                <w:rFonts w:ascii="Arial" w:hAnsi="Arial" w:cs="Arial"/>
                <w:b/>
                <w:u w:val="single"/>
              </w:rPr>
              <w:t>SO EXCLUSIVO DEL CDMYPE</w:t>
            </w:r>
            <w:r w:rsidRPr="008A3AEE"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974984" w:rsidRPr="008A3AEE" w14:paraId="299E47C6" w14:textId="77777777" w:rsidTr="00974984">
        <w:trPr>
          <w:trHeight w:val="113"/>
        </w:trPr>
        <w:tc>
          <w:tcPr>
            <w:tcW w:w="1421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109748" w14:textId="77777777" w:rsidR="00974984" w:rsidRPr="008A3AEE" w:rsidRDefault="00974984" w:rsidP="00974984">
            <w:pPr>
              <w:rPr>
                <w:rFonts w:ascii="Arial" w:hAnsi="Arial" w:cs="Arial"/>
              </w:rPr>
            </w:pPr>
          </w:p>
          <w:p w14:paraId="2488A7E8" w14:textId="77777777" w:rsidR="00974984" w:rsidRPr="008A3AEE" w:rsidRDefault="00974984" w:rsidP="00974984">
            <w:pPr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>INGRESO DE LA SOLICITU</w:t>
            </w:r>
            <w:r>
              <w:rPr>
                <w:rFonts w:ascii="Arial" w:hAnsi="Arial" w:cs="Arial"/>
              </w:rPr>
              <w:t>D AL CDMYPE:</w:t>
            </w:r>
          </w:p>
        </w:tc>
      </w:tr>
      <w:tr w:rsidR="00974984" w:rsidRPr="008A3AEE" w14:paraId="6E0A555D" w14:textId="77777777" w:rsidTr="00974984">
        <w:tc>
          <w:tcPr>
            <w:tcW w:w="240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8343E43" w14:textId="77777777" w:rsidR="00974984" w:rsidRPr="008A3AEE" w:rsidRDefault="00974984" w:rsidP="00974984">
            <w:pPr>
              <w:spacing w:before="120"/>
              <w:rPr>
                <w:rFonts w:ascii="Arial" w:hAnsi="Arial" w:cs="Arial"/>
              </w:rPr>
            </w:pPr>
            <w:r w:rsidRPr="008A3AEE">
              <w:rPr>
                <w:rFonts w:ascii="Arial" w:hAnsi="Arial" w:cs="Arial"/>
              </w:rPr>
              <w:t xml:space="preserve">Fecha de </w:t>
            </w:r>
            <w:r>
              <w:rPr>
                <w:rFonts w:ascii="Arial" w:hAnsi="Arial" w:cs="Arial"/>
              </w:rPr>
              <w:t xml:space="preserve">ingreso:      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45672E" w14:textId="77777777" w:rsidR="00974984" w:rsidRPr="008A3AEE" w:rsidRDefault="00974984" w:rsidP="0097498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98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C943D8E" w14:textId="77777777" w:rsidR="00974984" w:rsidRPr="008A3AEE" w:rsidRDefault="00974984" w:rsidP="00974984">
            <w:pPr>
              <w:spacing w:before="120"/>
              <w:rPr>
                <w:rFonts w:ascii="Arial" w:hAnsi="Arial" w:cs="Arial"/>
              </w:rPr>
            </w:pPr>
          </w:p>
        </w:tc>
      </w:tr>
      <w:tr w:rsidR="00974984" w:rsidRPr="008A3AEE" w14:paraId="6156D97E" w14:textId="77777777" w:rsidTr="00974984">
        <w:tc>
          <w:tcPr>
            <w:tcW w:w="1421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D79B664" w14:textId="77777777" w:rsidR="00974984" w:rsidRPr="008A3AEE" w:rsidRDefault="00974984" w:rsidP="00974984">
            <w:pPr>
              <w:rPr>
                <w:rFonts w:ascii="Arial" w:hAnsi="Arial" w:cs="Arial"/>
              </w:rPr>
            </w:pPr>
          </w:p>
        </w:tc>
      </w:tr>
      <w:tr w:rsidR="00974984" w:rsidRPr="008A3AEE" w14:paraId="2A0E1046" w14:textId="77777777" w:rsidTr="00974984">
        <w:tc>
          <w:tcPr>
            <w:tcW w:w="1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BE29555" w14:textId="77777777" w:rsidR="00974984" w:rsidRDefault="00974984" w:rsidP="00974984">
            <w:pPr>
              <w:jc w:val="right"/>
              <w:rPr>
                <w:rFonts w:ascii="Arial" w:hAnsi="Arial" w:cs="Arial"/>
              </w:rPr>
            </w:pPr>
          </w:p>
          <w:p w14:paraId="1E87C090" w14:textId="77777777" w:rsidR="00974984" w:rsidRDefault="00974984" w:rsidP="00974984">
            <w:pPr>
              <w:jc w:val="right"/>
              <w:rPr>
                <w:rFonts w:ascii="Arial" w:hAnsi="Arial" w:cs="Arial"/>
              </w:rPr>
            </w:pPr>
          </w:p>
          <w:p w14:paraId="58F31041" w14:textId="77777777" w:rsidR="00974984" w:rsidRPr="008A3AEE" w:rsidRDefault="00974984" w:rsidP="009749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</w:p>
        </w:tc>
        <w:tc>
          <w:tcPr>
            <w:tcW w:w="48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FC37370" w14:textId="77777777" w:rsidR="00974984" w:rsidRDefault="00974984" w:rsidP="00974984">
            <w:pPr>
              <w:jc w:val="right"/>
              <w:rPr>
                <w:rFonts w:ascii="Arial" w:hAnsi="Arial" w:cs="Arial"/>
              </w:rPr>
            </w:pPr>
          </w:p>
          <w:p w14:paraId="08308A20" w14:textId="77777777" w:rsidR="00974984" w:rsidRDefault="00974984" w:rsidP="00974984">
            <w:pPr>
              <w:jc w:val="right"/>
              <w:rPr>
                <w:rFonts w:ascii="Arial" w:hAnsi="Arial" w:cs="Arial"/>
              </w:rPr>
            </w:pPr>
          </w:p>
          <w:p w14:paraId="492F999C" w14:textId="77777777" w:rsidR="00974984" w:rsidRPr="008A3AEE" w:rsidRDefault="00974984" w:rsidP="009749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4C10D" w14:textId="77777777" w:rsidR="00974984" w:rsidRDefault="00974984" w:rsidP="00974984">
            <w:pPr>
              <w:jc w:val="right"/>
              <w:rPr>
                <w:rFonts w:ascii="Arial" w:hAnsi="Arial" w:cs="Arial"/>
              </w:rPr>
            </w:pPr>
          </w:p>
          <w:p w14:paraId="170EDF39" w14:textId="77777777" w:rsidR="00974984" w:rsidRDefault="00974984" w:rsidP="00974984">
            <w:pPr>
              <w:jc w:val="right"/>
              <w:rPr>
                <w:rFonts w:ascii="Arial" w:hAnsi="Arial" w:cs="Arial"/>
              </w:rPr>
            </w:pPr>
          </w:p>
          <w:p w14:paraId="30965CD5" w14:textId="77777777" w:rsidR="00974984" w:rsidRPr="008A3AEE" w:rsidRDefault="00974984" w:rsidP="009749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42A07" w14:textId="77777777" w:rsidR="00974984" w:rsidRDefault="00974984" w:rsidP="00974984">
            <w:pPr>
              <w:jc w:val="right"/>
              <w:rPr>
                <w:rFonts w:ascii="Arial" w:hAnsi="Arial" w:cs="Arial"/>
              </w:rPr>
            </w:pPr>
          </w:p>
          <w:p w14:paraId="6A7D0F6E" w14:textId="77777777" w:rsidR="00974984" w:rsidRDefault="00974984" w:rsidP="00974984">
            <w:pPr>
              <w:jc w:val="right"/>
              <w:rPr>
                <w:rFonts w:ascii="Arial" w:hAnsi="Arial" w:cs="Arial"/>
              </w:rPr>
            </w:pPr>
          </w:p>
          <w:p w14:paraId="5AC5D456" w14:textId="77777777" w:rsidR="00974984" w:rsidRPr="008A3AEE" w:rsidRDefault="00974984" w:rsidP="009749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26FDE3A" w14:textId="77777777" w:rsidR="00974984" w:rsidRDefault="00974984" w:rsidP="00974984">
            <w:pPr>
              <w:jc w:val="right"/>
              <w:rPr>
                <w:rFonts w:ascii="Arial" w:hAnsi="Arial" w:cs="Arial"/>
              </w:rPr>
            </w:pPr>
          </w:p>
          <w:p w14:paraId="48AD41FE" w14:textId="77777777" w:rsidR="00974984" w:rsidRDefault="00974984" w:rsidP="00974984">
            <w:pPr>
              <w:jc w:val="right"/>
              <w:rPr>
                <w:rFonts w:ascii="Arial" w:hAnsi="Arial" w:cs="Arial"/>
              </w:rPr>
            </w:pPr>
          </w:p>
          <w:p w14:paraId="39C98EE8" w14:textId="77777777" w:rsidR="00974984" w:rsidRPr="008A3AEE" w:rsidRDefault="00974984" w:rsidP="009749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47C27C3" w14:textId="77777777" w:rsidR="00974984" w:rsidRPr="008A3AEE" w:rsidRDefault="00974984" w:rsidP="00974984">
            <w:pPr>
              <w:rPr>
                <w:rFonts w:ascii="Arial" w:hAnsi="Arial" w:cs="Arial"/>
              </w:rPr>
            </w:pPr>
          </w:p>
        </w:tc>
      </w:tr>
      <w:tr w:rsidR="00974984" w:rsidRPr="008A3AEE" w14:paraId="1B36426E" w14:textId="77777777" w:rsidTr="00974984">
        <w:tc>
          <w:tcPr>
            <w:tcW w:w="1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8931C40" w14:textId="77777777" w:rsidR="00974984" w:rsidRPr="008A3AEE" w:rsidRDefault="00974984" w:rsidP="00974984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4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FC6C0" w14:textId="77777777" w:rsidR="00974984" w:rsidRPr="008A3AEE" w:rsidRDefault="00974984" w:rsidP="0097498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88532" w14:textId="77777777" w:rsidR="00974984" w:rsidRPr="008A3AEE" w:rsidRDefault="00974984" w:rsidP="00974984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ABA03" w14:textId="77777777" w:rsidR="00974984" w:rsidRPr="008A3AEE" w:rsidRDefault="00974984" w:rsidP="00974984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EDFD3" w14:textId="77777777" w:rsidR="00974984" w:rsidRPr="008A3AEE" w:rsidRDefault="00974984" w:rsidP="0097498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4EDA095" w14:textId="77777777" w:rsidR="00974984" w:rsidRPr="008A3AEE" w:rsidRDefault="00974984" w:rsidP="00974984">
            <w:pPr>
              <w:spacing w:before="120"/>
              <w:rPr>
                <w:rFonts w:ascii="Arial" w:hAnsi="Arial" w:cs="Arial"/>
              </w:rPr>
            </w:pPr>
          </w:p>
        </w:tc>
      </w:tr>
      <w:tr w:rsidR="00974984" w:rsidRPr="008A3AEE" w14:paraId="6A9EB4FF" w14:textId="77777777" w:rsidTr="00974984">
        <w:tc>
          <w:tcPr>
            <w:tcW w:w="135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B9F48AF" w14:textId="77777777" w:rsidR="00974984" w:rsidRPr="008A3AEE" w:rsidRDefault="00974984" w:rsidP="0097498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8B4296D" w14:textId="77777777" w:rsidR="00974984" w:rsidRPr="008A3AEE" w:rsidRDefault="00974984" w:rsidP="0097498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Asesor(a)</w:t>
            </w:r>
          </w:p>
        </w:tc>
        <w:tc>
          <w:tcPr>
            <w:tcW w:w="67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A64238" w14:textId="77777777" w:rsidR="00974984" w:rsidRPr="008A3AEE" w:rsidRDefault="00974984" w:rsidP="0097498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F472F7E" w14:textId="77777777" w:rsidR="00974984" w:rsidRPr="008A3AEE" w:rsidRDefault="00974984" w:rsidP="0097498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8F5C3BF" w14:textId="77777777" w:rsidR="00974984" w:rsidRPr="008A3AEE" w:rsidRDefault="00974984" w:rsidP="0097498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Propietario(a) de Empresa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7636175" w14:textId="77777777" w:rsidR="00974984" w:rsidRPr="008A3AEE" w:rsidRDefault="00974984" w:rsidP="0097498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38C815E9" w14:textId="61FC62C8" w:rsidR="00B246E4" w:rsidRPr="004B309D" w:rsidRDefault="002150CE" w:rsidP="00990997">
      <w:pPr>
        <w:pStyle w:val="Encabezado"/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23A5A98" wp14:editId="2A668A3E">
            <wp:simplePos x="0" y="0"/>
            <wp:positionH relativeFrom="margin">
              <wp:posOffset>442595</wp:posOffset>
            </wp:positionH>
            <wp:positionV relativeFrom="paragraph">
              <wp:posOffset>4904105</wp:posOffset>
            </wp:positionV>
            <wp:extent cx="1343025" cy="818515"/>
            <wp:effectExtent l="0" t="0" r="9525" b="63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3025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46E4" w:rsidRPr="004B309D" w:rsidSect="00C34533">
      <w:headerReference w:type="default" r:id="rId11"/>
      <w:footerReference w:type="default" r:id="rId12"/>
      <w:type w:val="continuous"/>
      <w:pgSz w:w="16838" w:h="11906" w:orient="landscape"/>
      <w:pgMar w:top="1701" w:right="2237" w:bottom="1560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5E26" w14:textId="77777777" w:rsidR="008067DE" w:rsidRDefault="008067DE" w:rsidP="00130B3B">
      <w:r>
        <w:separator/>
      </w:r>
    </w:p>
  </w:endnote>
  <w:endnote w:type="continuationSeparator" w:id="0">
    <w:p w14:paraId="02DA1194" w14:textId="77777777" w:rsidR="008067DE" w:rsidRDefault="008067DE" w:rsidP="0013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9749" w14:textId="77777777" w:rsidR="00990997" w:rsidRDefault="00990997" w:rsidP="00130B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82928E" w14:textId="77777777" w:rsidR="00990997" w:rsidRDefault="00990997" w:rsidP="00130B3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7B8D" w14:textId="3CB2A04F" w:rsidR="00990997" w:rsidRDefault="00990997" w:rsidP="00C34533">
    <w:pPr>
      <w:pStyle w:val="Piedepgina"/>
      <w:tabs>
        <w:tab w:val="clear" w:pos="8504"/>
      </w:tabs>
      <w:jc w:val="right"/>
    </w:pPr>
    <w:r>
      <w:tab/>
    </w:r>
    <w:r>
      <w:tab/>
    </w:r>
    <w:r w:rsidR="00C34533">
      <w:t>LOGO DE LA INSTITUCION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92BA" w14:textId="2F9FE0D1" w:rsidR="00990997" w:rsidRDefault="00990997">
    <w:pPr>
      <w:pStyle w:val="Piedepgin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F3</w:t>
    </w:r>
  </w:p>
  <w:p w14:paraId="14ABC7E8" w14:textId="77777777" w:rsidR="00990997" w:rsidRDefault="009909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659CE" w14:textId="77777777" w:rsidR="008067DE" w:rsidRDefault="008067DE" w:rsidP="00130B3B">
      <w:r>
        <w:separator/>
      </w:r>
    </w:p>
  </w:footnote>
  <w:footnote w:type="continuationSeparator" w:id="0">
    <w:p w14:paraId="23F87289" w14:textId="77777777" w:rsidR="008067DE" w:rsidRDefault="008067DE" w:rsidP="0013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AB4B" w14:textId="77777777" w:rsidR="00990997" w:rsidRDefault="00990997" w:rsidP="004B309D">
    <w:pPr>
      <w:pStyle w:val="Encabezado"/>
      <w:spacing w:before="120"/>
      <w:jc w:val="center"/>
      <w:rPr>
        <w:rFonts w:ascii="Arial" w:hAnsi="Arial" w:cs="Arial"/>
        <w:b/>
        <w:sz w:val="28"/>
        <w:szCs w:val="28"/>
      </w:rPr>
    </w:pPr>
    <w:r w:rsidRPr="004B309D">
      <w:rPr>
        <w:rFonts w:ascii="Arial" w:hAnsi="Arial" w:cs="Arial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0" locked="0" layoutInCell="1" allowOverlap="1" wp14:anchorId="59A9F15A" wp14:editId="679CE675">
          <wp:simplePos x="0" y="0"/>
          <wp:positionH relativeFrom="column">
            <wp:posOffset>3214370</wp:posOffset>
          </wp:positionH>
          <wp:positionV relativeFrom="paragraph">
            <wp:posOffset>-345440</wp:posOffset>
          </wp:positionV>
          <wp:extent cx="1895475" cy="1019175"/>
          <wp:effectExtent l="19050" t="0" r="9525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1E04" w14:textId="28C23C1F" w:rsidR="00990997" w:rsidRDefault="00990997" w:rsidP="004B309D">
    <w:pPr>
      <w:pStyle w:val="Encabezado"/>
      <w:spacing w:before="1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B7"/>
    <w:rsid w:val="000016C1"/>
    <w:rsid w:val="00056A4C"/>
    <w:rsid w:val="00076AFC"/>
    <w:rsid w:val="000B6292"/>
    <w:rsid w:val="000F6831"/>
    <w:rsid w:val="000F7042"/>
    <w:rsid w:val="00130B3B"/>
    <w:rsid w:val="00146278"/>
    <w:rsid w:val="001604A4"/>
    <w:rsid w:val="00185EE1"/>
    <w:rsid w:val="001873A4"/>
    <w:rsid w:val="002150CE"/>
    <w:rsid w:val="0024285C"/>
    <w:rsid w:val="00263708"/>
    <w:rsid w:val="00283A1B"/>
    <w:rsid w:val="002E68A5"/>
    <w:rsid w:val="00357DB0"/>
    <w:rsid w:val="00384321"/>
    <w:rsid w:val="00471C27"/>
    <w:rsid w:val="00493DE7"/>
    <w:rsid w:val="004B309D"/>
    <w:rsid w:val="004B6CCA"/>
    <w:rsid w:val="004E3F7A"/>
    <w:rsid w:val="006870A6"/>
    <w:rsid w:val="006C4DB5"/>
    <w:rsid w:val="006E6C59"/>
    <w:rsid w:val="007117C0"/>
    <w:rsid w:val="007A1878"/>
    <w:rsid w:val="00801636"/>
    <w:rsid w:val="00803DE9"/>
    <w:rsid w:val="008067DE"/>
    <w:rsid w:val="0083204C"/>
    <w:rsid w:val="00870398"/>
    <w:rsid w:val="009337C8"/>
    <w:rsid w:val="00956B28"/>
    <w:rsid w:val="009675EC"/>
    <w:rsid w:val="00974984"/>
    <w:rsid w:val="00990997"/>
    <w:rsid w:val="009B4E4A"/>
    <w:rsid w:val="009B506E"/>
    <w:rsid w:val="00A7370A"/>
    <w:rsid w:val="00AC76FF"/>
    <w:rsid w:val="00B246E4"/>
    <w:rsid w:val="00B36539"/>
    <w:rsid w:val="00B51D50"/>
    <w:rsid w:val="00B86C75"/>
    <w:rsid w:val="00C34533"/>
    <w:rsid w:val="00C37922"/>
    <w:rsid w:val="00C41576"/>
    <w:rsid w:val="00D93F18"/>
    <w:rsid w:val="00E07259"/>
    <w:rsid w:val="00E62977"/>
    <w:rsid w:val="00E73C51"/>
    <w:rsid w:val="00F330B7"/>
    <w:rsid w:val="00F4084F"/>
    <w:rsid w:val="00F53EA5"/>
    <w:rsid w:val="00F842AA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FBDAE12"/>
  <w15:docId w15:val="{CB2D2359-7D7C-438E-AF80-97D76972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B3B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30B3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0B3B"/>
  </w:style>
  <w:style w:type="paragraph" w:styleId="Encabezado">
    <w:name w:val="header"/>
    <w:basedOn w:val="Normal"/>
    <w:rsid w:val="00130B3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3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76A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6AFC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3A4"/>
    <w:rPr>
      <w:sz w:val="24"/>
      <w:szCs w:val="24"/>
      <w:lang w:val="es-ES_tradnl" w:eastAsia="es-ES_tradnl"/>
    </w:rPr>
  </w:style>
  <w:style w:type="paragraph" w:styleId="Revisin">
    <w:name w:val="Revision"/>
    <w:hidden/>
    <w:uiPriority w:val="99"/>
    <w:semiHidden/>
    <w:rsid w:val="007117C0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rtiz\Mis%20documentos\CONAMYPE%202010\Texas\CDMypes%20II\Manuales%20para%20los%20CDMYPES\anexos%20CDMYPES\anexos%20individual\F-ATI-01%20Solicitud%20de%20co-financiamiento%20AT%20Individu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7848461-1C12-40DB-B339-D0A67466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F-ATI-01 Solicitud de co-financiamiento AT Individual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empresa:</vt:lpstr>
    </vt:vector>
  </TitlesOfParts>
  <Company>Conamype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empresa:</dc:title>
  <dc:creator>Rafael Ortiz</dc:creator>
  <cp:lastModifiedBy>Manuel A. Solís Sánchez</cp:lastModifiedBy>
  <cp:revision>2</cp:revision>
  <dcterms:created xsi:type="dcterms:W3CDTF">2020-10-02T19:46:00Z</dcterms:created>
  <dcterms:modified xsi:type="dcterms:W3CDTF">2020-10-02T19:46:00Z</dcterms:modified>
</cp:coreProperties>
</file>